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6A32EB">
        <w:t>20.10.</w:t>
      </w:r>
      <w:r w:rsidRPr="00604F66">
        <w:t xml:space="preserve"> 20</w:t>
      </w:r>
      <w:r w:rsidR="006A2860">
        <w:t>2</w:t>
      </w:r>
      <w:r w:rsidR="006A32EB">
        <w:t>3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6A32EB">
        <w:t>2153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47B36" w:rsidRPr="00B47B36" w:rsidRDefault="00B47B36" w:rsidP="00B47B36">
      <w:pPr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Об утверждении Положения о Ревизионном отделе Администрации ЗАТО </w:t>
      </w:r>
      <w:r w:rsidRPr="00B47B36">
        <w:rPr>
          <w:sz w:val="28"/>
          <w:szCs w:val="28"/>
        </w:rPr>
        <w:br/>
        <w:t xml:space="preserve">г. Железногорск </w:t>
      </w:r>
    </w:p>
    <w:p w:rsidR="00B47B36" w:rsidRPr="00B47B36" w:rsidRDefault="00B47B36" w:rsidP="00B47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7B36" w:rsidRPr="00B47B36" w:rsidRDefault="00B47B36" w:rsidP="00B47B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47B3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ЗАТО Железногорск, решением Совета депутатов ЗАТО г. Железногорск Красноярского края от 29.06.2023 N 30-353Р "О внесении изменений в Решение Совета депутатов ЗАТО г. Железногорск от 16.01.2018 N 28-107Р "Об утверждении структуры Администрации ЗАТО г. Железногорск",</w:t>
      </w:r>
      <w:proofErr w:type="gramEnd"/>
    </w:p>
    <w:p w:rsidR="00B47B36" w:rsidRPr="00B47B36" w:rsidRDefault="00B47B36" w:rsidP="00B47B36">
      <w:pPr>
        <w:ind w:left="-284" w:firstLine="284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ПОСТАНОВЛЯЮ:</w:t>
      </w:r>
    </w:p>
    <w:p w:rsidR="00B47B36" w:rsidRPr="00B47B36" w:rsidRDefault="00B47B36" w:rsidP="00B47B3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Утвердить Положение о Ревизионном отделе Администрации ЗАТО </w:t>
      </w:r>
      <w:r w:rsidRPr="00B47B36">
        <w:rPr>
          <w:sz w:val="28"/>
          <w:szCs w:val="28"/>
        </w:rPr>
        <w:br/>
        <w:t>г. Железногорск (Приложение).</w:t>
      </w:r>
    </w:p>
    <w:p w:rsidR="00B47B36" w:rsidRPr="00B47B36" w:rsidRDefault="00B47B36" w:rsidP="00B47B3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Начальнику Ревизионного отдела Администрации ЗАТО г.</w:t>
      </w:r>
      <w:r w:rsidR="00EB0A2F">
        <w:rPr>
          <w:rFonts w:ascii="Times New Roman" w:hAnsi="Times New Roman"/>
          <w:sz w:val="28"/>
          <w:szCs w:val="28"/>
        </w:rPr>
        <w:t> </w:t>
      </w:r>
      <w:r w:rsidRPr="00B47B36">
        <w:rPr>
          <w:rFonts w:ascii="Times New Roman" w:hAnsi="Times New Roman"/>
          <w:sz w:val="28"/>
          <w:szCs w:val="28"/>
        </w:rPr>
        <w:t>Железногорск организовать работу Отдела в соответствии с настоящим Положением.</w:t>
      </w:r>
    </w:p>
    <w:p w:rsidR="00B47B36" w:rsidRPr="00B47B36" w:rsidRDefault="00B47B36" w:rsidP="006A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3. Отделу общественных связей Администрации ЗАТО г. Железногорск </w:t>
      </w:r>
      <w:r w:rsidRPr="00B47B36">
        <w:rPr>
          <w:sz w:val="28"/>
          <w:szCs w:val="28"/>
        </w:rPr>
        <w:br/>
        <w:t xml:space="preserve">(И.С. Архипова) </w:t>
      </w:r>
      <w:proofErr w:type="gramStart"/>
      <w:r w:rsidRPr="00B47B36">
        <w:rPr>
          <w:sz w:val="28"/>
          <w:szCs w:val="28"/>
        </w:rPr>
        <w:t>разместить</w:t>
      </w:r>
      <w:proofErr w:type="gramEnd"/>
      <w:r w:rsidRPr="00B47B36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B47B36" w:rsidRPr="00B47B36" w:rsidRDefault="00B47B36" w:rsidP="00B47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4. Управлению внутреннего контроля Администрации ЗАТО г.</w:t>
      </w:r>
      <w:r w:rsidR="006A35B3">
        <w:rPr>
          <w:sz w:val="28"/>
          <w:szCs w:val="28"/>
        </w:rPr>
        <w:t> </w:t>
      </w:r>
      <w:r w:rsidRPr="00B47B36">
        <w:rPr>
          <w:sz w:val="28"/>
          <w:szCs w:val="28"/>
        </w:rPr>
        <w:t>Железногорск (В.Г. Винокурова) довести до сведения населения настоящее постановление через газету «Город и горожане».</w:t>
      </w:r>
    </w:p>
    <w:p w:rsidR="00B47B36" w:rsidRPr="00B47B36" w:rsidRDefault="00B47B36" w:rsidP="006A3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lastRenderedPageBreak/>
        <w:t xml:space="preserve">5.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Pr="00B47B36">
        <w:rPr>
          <w:sz w:val="28"/>
          <w:szCs w:val="28"/>
        </w:rPr>
        <w:t>Голдыреву</w:t>
      </w:r>
      <w:proofErr w:type="spellEnd"/>
      <w:r w:rsidRPr="00B47B36">
        <w:rPr>
          <w:sz w:val="28"/>
          <w:szCs w:val="28"/>
        </w:rPr>
        <w:t>.</w:t>
      </w:r>
    </w:p>
    <w:p w:rsidR="00B47B36" w:rsidRPr="00B47B36" w:rsidRDefault="00B47B36" w:rsidP="00B47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B47B36" w:rsidRP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P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Pr="00CF4D11" w:rsidRDefault="00B47B36" w:rsidP="00B47B36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47B36">
        <w:rPr>
          <w:sz w:val="28"/>
          <w:szCs w:val="28"/>
        </w:rPr>
        <w:t xml:space="preserve">Глава ЗАТО г. Железногорск           </w:t>
      </w:r>
      <w:r>
        <w:rPr>
          <w:sz w:val="28"/>
          <w:szCs w:val="28"/>
        </w:rPr>
        <w:t xml:space="preserve">                             </w:t>
      </w:r>
      <w:r w:rsidRPr="00B47B36">
        <w:rPr>
          <w:sz w:val="28"/>
          <w:szCs w:val="28"/>
        </w:rPr>
        <w:t xml:space="preserve">                         Д.М. Чернятин</w:t>
      </w:r>
    </w:p>
    <w:p w:rsidR="00B47B36" w:rsidRPr="00CF4D11" w:rsidRDefault="00B47B36" w:rsidP="00B47B36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B47B36" w:rsidRDefault="00B47B36" w:rsidP="00B47B36">
      <w:pPr>
        <w:ind w:left="-284" w:firstLine="284"/>
        <w:jc w:val="both"/>
        <w:rPr>
          <w:sz w:val="28"/>
          <w:szCs w:val="28"/>
        </w:rPr>
      </w:pPr>
    </w:p>
    <w:p w:rsidR="006A35B3" w:rsidRDefault="006A35B3" w:rsidP="00B47B36">
      <w:pPr>
        <w:ind w:left="-284" w:firstLine="284"/>
        <w:jc w:val="both"/>
        <w:rPr>
          <w:sz w:val="28"/>
          <w:szCs w:val="28"/>
        </w:rPr>
      </w:pPr>
    </w:p>
    <w:p w:rsidR="00B47B36" w:rsidRPr="00B47B36" w:rsidRDefault="005D3132" w:rsidP="005D3132">
      <w:pPr>
        <w:suppressAutoHyphens/>
        <w:spacing w:after="0"/>
        <w:ind w:left="1416"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</w:t>
      </w:r>
      <w:r w:rsidR="00B47B36" w:rsidRPr="00B47B36">
        <w:rPr>
          <w:sz w:val="28"/>
          <w:szCs w:val="28"/>
          <w:lang w:eastAsia="ar-SA"/>
        </w:rPr>
        <w:t>Приложение № 1</w:t>
      </w:r>
    </w:p>
    <w:p w:rsidR="00B47B36" w:rsidRPr="00B47B36" w:rsidRDefault="00B47B36" w:rsidP="00B47B36">
      <w:pPr>
        <w:suppressAutoHyphens/>
        <w:spacing w:after="0"/>
        <w:ind w:left="1416"/>
        <w:rPr>
          <w:sz w:val="28"/>
          <w:szCs w:val="28"/>
          <w:lang w:eastAsia="ar-SA"/>
        </w:rPr>
      </w:pPr>
      <w:r w:rsidRPr="00B47B36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                              </w:t>
      </w:r>
      <w:r w:rsidRPr="00B47B36">
        <w:rPr>
          <w:sz w:val="28"/>
          <w:szCs w:val="28"/>
          <w:lang w:eastAsia="ar-SA"/>
        </w:rPr>
        <w:t xml:space="preserve"> к постановлению Администрации</w:t>
      </w:r>
    </w:p>
    <w:p w:rsidR="00B47B36" w:rsidRPr="00B47B36" w:rsidRDefault="00B47B36" w:rsidP="00B47B36">
      <w:pPr>
        <w:suppressAutoHyphens/>
        <w:spacing w:after="0"/>
        <w:ind w:left="1416" w:firstLine="540"/>
        <w:rPr>
          <w:sz w:val="28"/>
          <w:szCs w:val="28"/>
          <w:lang w:eastAsia="ar-SA"/>
        </w:rPr>
      </w:pPr>
      <w:r w:rsidRPr="00B47B36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B47B36">
        <w:rPr>
          <w:sz w:val="28"/>
          <w:szCs w:val="28"/>
          <w:lang w:eastAsia="ar-SA"/>
        </w:rPr>
        <w:t xml:space="preserve">ЗАТО г. Железногорск </w:t>
      </w:r>
    </w:p>
    <w:p w:rsidR="00B47B36" w:rsidRPr="00B47B36" w:rsidRDefault="00B47B36" w:rsidP="00B47B36">
      <w:pPr>
        <w:spacing w:after="0" w:line="360" w:lineRule="auto"/>
        <w:ind w:left="1416"/>
        <w:rPr>
          <w:sz w:val="28"/>
          <w:szCs w:val="28"/>
          <w:lang w:eastAsia="ar-SA"/>
        </w:rPr>
      </w:pPr>
      <w:r w:rsidRPr="00B47B36">
        <w:rPr>
          <w:sz w:val="28"/>
          <w:szCs w:val="28"/>
          <w:lang w:eastAsia="ar-SA"/>
        </w:rPr>
        <w:t xml:space="preserve">                                                               от</w:t>
      </w:r>
      <w:r>
        <w:rPr>
          <w:sz w:val="28"/>
          <w:szCs w:val="28"/>
          <w:lang w:eastAsia="ar-SA"/>
        </w:rPr>
        <w:t xml:space="preserve">  </w:t>
      </w:r>
      <w:r w:rsidR="006A32EB">
        <w:rPr>
          <w:sz w:val="28"/>
          <w:szCs w:val="28"/>
          <w:lang w:eastAsia="ar-SA"/>
        </w:rPr>
        <w:t>20</w:t>
      </w:r>
      <w:r w:rsidRPr="00B47B36">
        <w:rPr>
          <w:sz w:val="28"/>
          <w:szCs w:val="28"/>
          <w:lang w:eastAsia="ar-SA"/>
        </w:rPr>
        <w:t>.10.2023 №</w:t>
      </w:r>
      <w:r w:rsidRPr="00B47B36">
        <w:rPr>
          <w:sz w:val="28"/>
          <w:szCs w:val="28"/>
        </w:rPr>
        <w:t xml:space="preserve"> </w:t>
      </w:r>
      <w:r w:rsidR="006A32EB">
        <w:rPr>
          <w:sz w:val="28"/>
          <w:szCs w:val="28"/>
        </w:rPr>
        <w:t>2153</w:t>
      </w:r>
      <w:r w:rsidRPr="00B47B36">
        <w:rPr>
          <w:sz w:val="28"/>
          <w:szCs w:val="28"/>
        </w:rPr>
        <w:t xml:space="preserve">                      </w:t>
      </w:r>
    </w:p>
    <w:p w:rsidR="00B47B36" w:rsidRDefault="00B47B36" w:rsidP="00B47B36">
      <w:pPr>
        <w:spacing w:after="0"/>
        <w:contextualSpacing/>
        <w:jc w:val="center"/>
        <w:rPr>
          <w:b/>
          <w:bCs/>
          <w:sz w:val="28"/>
          <w:szCs w:val="28"/>
        </w:rPr>
      </w:pPr>
      <w:bookmarkStart w:id="0" w:name="Par2292"/>
      <w:bookmarkEnd w:id="0"/>
    </w:p>
    <w:p w:rsidR="00B47B36" w:rsidRPr="00B47B36" w:rsidRDefault="00B47B36" w:rsidP="00B47B36">
      <w:pPr>
        <w:spacing w:after="0"/>
        <w:contextualSpacing/>
        <w:jc w:val="center"/>
        <w:rPr>
          <w:b/>
          <w:sz w:val="28"/>
          <w:szCs w:val="28"/>
        </w:rPr>
      </w:pPr>
      <w:r w:rsidRPr="00B47B36">
        <w:rPr>
          <w:b/>
          <w:bCs/>
          <w:sz w:val="28"/>
          <w:szCs w:val="28"/>
        </w:rPr>
        <w:t>ПОЛОЖЕНИЕ</w:t>
      </w:r>
    </w:p>
    <w:p w:rsidR="00B47B36" w:rsidRPr="00B47B36" w:rsidRDefault="00B47B36" w:rsidP="00B47B36">
      <w:pPr>
        <w:spacing w:after="0"/>
        <w:contextualSpacing/>
        <w:jc w:val="center"/>
        <w:rPr>
          <w:bCs/>
          <w:sz w:val="28"/>
          <w:szCs w:val="28"/>
        </w:rPr>
      </w:pPr>
      <w:r w:rsidRPr="00B47B36">
        <w:rPr>
          <w:bCs/>
          <w:sz w:val="28"/>
          <w:szCs w:val="28"/>
        </w:rPr>
        <w:t>о  Ревизионном отделе Администрации ЗАТО г. Железногорск</w:t>
      </w:r>
    </w:p>
    <w:p w:rsidR="00B47B36" w:rsidRPr="00B47B36" w:rsidRDefault="00B47B36" w:rsidP="00B47B36">
      <w:pPr>
        <w:spacing w:after="0"/>
        <w:contextualSpacing/>
        <w:jc w:val="both"/>
        <w:rPr>
          <w:sz w:val="28"/>
          <w:szCs w:val="28"/>
        </w:rPr>
      </w:pPr>
      <w:r w:rsidRPr="00B47B36">
        <w:rPr>
          <w:sz w:val="28"/>
          <w:szCs w:val="28"/>
        </w:rPr>
        <w:t> </w:t>
      </w:r>
    </w:p>
    <w:p w:rsidR="00B47B36" w:rsidRPr="00B47B36" w:rsidRDefault="00B47B36" w:rsidP="00B47B36">
      <w:pPr>
        <w:pStyle w:val="af2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B47B36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B47B36" w:rsidRPr="00B47B36" w:rsidRDefault="00B47B36" w:rsidP="00B47B36">
      <w:pPr>
        <w:pStyle w:val="af2"/>
        <w:ind w:left="360"/>
        <w:rPr>
          <w:rFonts w:ascii="Times New Roman" w:hAnsi="Times New Roman"/>
          <w:bCs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Настоящее Положение о Ревизионном отделе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 xml:space="preserve">г. Железногорск (далее – Положение) является правовой основой формирования и реализации деятельности Ревизионного отдела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>г. Железногорск (далее – Отдел) и определяет цели, задачи, функции, приоритетные направления, нормативные, правовые, финансово-экономические и организационно-управленческие основы этой деятельности.</w:t>
      </w: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Отдел является структурным подразделением Администрации ЗАТО г. Железногорск, созданным</w:t>
      </w:r>
      <w:r w:rsidRPr="00B47B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B36">
        <w:rPr>
          <w:rFonts w:ascii="Times New Roman" w:hAnsi="Times New Roman"/>
          <w:sz w:val="28"/>
          <w:szCs w:val="28"/>
        </w:rPr>
        <w:t>для осуществления внутреннего муниц</w:t>
      </w:r>
      <w:r w:rsidR="00B9319F">
        <w:rPr>
          <w:rFonts w:ascii="Times New Roman" w:hAnsi="Times New Roman"/>
          <w:sz w:val="28"/>
          <w:szCs w:val="28"/>
        </w:rPr>
        <w:t>ипального финансового контроля,</w:t>
      </w:r>
      <w:r w:rsidRPr="00B47B36">
        <w:rPr>
          <w:rFonts w:ascii="Times New Roman" w:hAnsi="Times New Roman"/>
          <w:sz w:val="28"/>
          <w:szCs w:val="28"/>
        </w:rPr>
        <w:t xml:space="preserve">  контроля в сфере закупок</w:t>
      </w:r>
      <w:r w:rsidR="00B9319F">
        <w:rPr>
          <w:rFonts w:ascii="Times New Roman" w:hAnsi="Times New Roman"/>
          <w:sz w:val="28"/>
          <w:szCs w:val="28"/>
        </w:rPr>
        <w:t xml:space="preserve"> и осуществление контроля, предусмотренного постановлением Администрации ЗАТО г. Железногорск от 25.05.2023 №979</w:t>
      </w:r>
      <w:r w:rsidRPr="00B47B36">
        <w:rPr>
          <w:rFonts w:ascii="Times New Roman" w:hAnsi="Times New Roman"/>
          <w:sz w:val="28"/>
          <w:szCs w:val="28"/>
        </w:rPr>
        <w:t xml:space="preserve">. </w:t>
      </w: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Полное наименование Отдела: Ревизионный отдел  Администрации ЗАТО г. Железногорск.</w:t>
      </w: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Создание, изменение и упразднение Отдела в структуре Администрации ЗАТО г. Железногорск осуществляется в соответствии с действующим законодательством и муниципальными правовыми актами.</w:t>
      </w:r>
    </w:p>
    <w:p w:rsidR="00B47B36" w:rsidRPr="00B47B36" w:rsidRDefault="00B47B36" w:rsidP="00B47B36">
      <w:pPr>
        <w:pStyle w:val="af2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Отдел финансируется за счет средств бюджета ЗАТО Железногорск на основании бюджетной сметы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 xml:space="preserve">г. Железногорск. </w:t>
      </w:r>
    </w:p>
    <w:p w:rsidR="00B47B36" w:rsidRPr="00B47B36" w:rsidRDefault="00B47B36" w:rsidP="00B47B36">
      <w:pPr>
        <w:pStyle w:val="af2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Отдел осуществляет свою деятельность во взаимодействии с органами государственной власти, с отраслевыми (функциональными) органами, структурными подразделениями Администрации ЗАТО г. Железногорск, специалистами Администрации ЗАТО г. Железногорск в отраслевых сферах деятельности, (далее – структурные подразделения Администрации) предприятиями, организациями и  учреждениями независимо от их организационно-правовой формы по вопросам, входящим в компетенцию Отдела. </w:t>
      </w:r>
    </w:p>
    <w:p w:rsidR="00B47B36" w:rsidRPr="00B47B36" w:rsidRDefault="00B47B36" w:rsidP="00B47B36">
      <w:pPr>
        <w:pStyle w:val="af2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B36">
        <w:rPr>
          <w:rFonts w:ascii="Times New Roman" w:hAnsi="Times New Roman"/>
          <w:sz w:val="28"/>
          <w:szCs w:val="28"/>
        </w:rPr>
        <w:t xml:space="preserve">Отдел в своей деятельности руководствуется </w:t>
      </w:r>
      <w:hyperlink r:id="rId9" w:history="1">
        <w:r w:rsidRPr="00B47B3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47B36">
        <w:rPr>
          <w:rFonts w:ascii="Times New Roman" w:hAnsi="Times New Roman"/>
          <w:sz w:val="28"/>
          <w:szCs w:val="28"/>
        </w:rPr>
        <w:t xml:space="preserve">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иными федеральными законами и нормативными правовыми актами Российской Федерации, регулирующими отношения в бюджетной сфере и в сфере закупок, </w:t>
      </w:r>
      <w:r w:rsidRPr="00B47B36">
        <w:rPr>
          <w:rFonts w:ascii="Times New Roman" w:hAnsi="Times New Roman"/>
          <w:sz w:val="28"/>
          <w:szCs w:val="28"/>
        </w:rPr>
        <w:lastRenderedPageBreak/>
        <w:t>законами Красноярского края</w:t>
      </w:r>
      <w:proofErr w:type="gramEnd"/>
      <w:r w:rsidRPr="00B47B36">
        <w:rPr>
          <w:rFonts w:ascii="Times New Roman" w:hAnsi="Times New Roman"/>
          <w:sz w:val="28"/>
          <w:szCs w:val="28"/>
        </w:rPr>
        <w:t xml:space="preserve">, правовыми актами Губернатора Красноярского края и Правительства Красноярского края, Уставом ЗАТО Железногорск, решениями и постановлениями Совета депутатов ЗАТО </w:t>
      </w:r>
      <w:r w:rsidRPr="00B47B36">
        <w:rPr>
          <w:rFonts w:ascii="Times New Roman" w:hAnsi="Times New Roman"/>
          <w:sz w:val="28"/>
          <w:szCs w:val="28"/>
        </w:rPr>
        <w:br/>
        <w:t xml:space="preserve">г. Железногорск, постановлениями и распоряжениями Главы ЗАТО </w:t>
      </w:r>
      <w:r w:rsidRPr="00B47B36">
        <w:rPr>
          <w:rFonts w:ascii="Times New Roman" w:hAnsi="Times New Roman"/>
          <w:sz w:val="28"/>
          <w:szCs w:val="28"/>
        </w:rPr>
        <w:br/>
        <w:t xml:space="preserve">г. Железногорск, постановлениями и распоряжениями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 xml:space="preserve">г. Железногорск, настоящим Положением. </w:t>
      </w:r>
    </w:p>
    <w:p w:rsidR="00B47B36" w:rsidRPr="00B47B36" w:rsidRDefault="00B47B36" w:rsidP="00B47B36">
      <w:pPr>
        <w:pStyle w:val="af2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Адрес Отдела: ул. 22 партсъезда, 21, г. Железногорск, ЗАТО Железногорск, Красноярский край, 662971, Россия.</w:t>
      </w:r>
    </w:p>
    <w:p w:rsidR="00B47B36" w:rsidRPr="00B47B36" w:rsidRDefault="00B47B36" w:rsidP="00B47B36">
      <w:pPr>
        <w:pStyle w:val="af2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0"/>
          <w:numId w:val="6"/>
        </w:numPr>
        <w:ind w:left="0" w:firstLine="360"/>
        <w:jc w:val="center"/>
        <w:rPr>
          <w:rFonts w:ascii="Times New Roman" w:hAnsi="Times New Roman"/>
          <w:bCs/>
          <w:sz w:val="28"/>
          <w:szCs w:val="28"/>
        </w:rPr>
      </w:pPr>
      <w:r w:rsidRPr="00B47B36">
        <w:rPr>
          <w:rFonts w:ascii="Times New Roman" w:hAnsi="Times New Roman"/>
          <w:bCs/>
          <w:sz w:val="28"/>
          <w:szCs w:val="28"/>
        </w:rPr>
        <w:t>ЦЕЛИ, ОСНОВНЫЕ ЗАДАЧИ И ФУНКЦИИ ОТДЕЛА</w:t>
      </w:r>
    </w:p>
    <w:p w:rsidR="00B47B36" w:rsidRPr="00B47B36" w:rsidRDefault="00B47B36" w:rsidP="00B47B36">
      <w:pPr>
        <w:pStyle w:val="af2"/>
        <w:ind w:left="360"/>
        <w:rPr>
          <w:rFonts w:ascii="Times New Roman" w:hAnsi="Times New Roman"/>
          <w:bCs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Отдел создан с целью реализации исполнительских функций по осуществлению полномочий, установленных действующим законодательством в области осуществления внутреннего муниципального финансового контроля и  контроля в сфере закупок.</w:t>
      </w: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B47B36" w:rsidRPr="00B47B36" w:rsidRDefault="00B47B36" w:rsidP="00B47B36">
      <w:pPr>
        <w:pStyle w:val="af2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контроля:</w:t>
      </w:r>
    </w:p>
    <w:p w:rsidR="00B47B36" w:rsidRPr="00B47B36" w:rsidRDefault="00B47B36" w:rsidP="00B47B3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2.2.1.1. </w:t>
      </w:r>
      <w:proofErr w:type="gramStart"/>
      <w:r w:rsidRPr="00B47B36">
        <w:rPr>
          <w:sz w:val="28"/>
          <w:szCs w:val="28"/>
        </w:rPr>
        <w:t>Контроль за</w:t>
      </w:r>
      <w:proofErr w:type="gramEnd"/>
      <w:r w:rsidRPr="00B47B36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47B36" w:rsidRPr="00B47B36" w:rsidRDefault="00B47B36" w:rsidP="00B47B3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2.2.1.2. </w:t>
      </w:r>
      <w:proofErr w:type="gramStart"/>
      <w:r w:rsidRPr="00B47B36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ЗАТО Железногорск, формирование доходов и осуществление расходов бюджета ЗАТО Железногорск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 бюджета ЗАТО Железногорск, муниципальных  контрактов.</w:t>
      </w:r>
      <w:proofErr w:type="gramEnd"/>
    </w:p>
    <w:p w:rsidR="00B47B36" w:rsidRPr="00B47B36" w:rsidRDefault="00B47B36" w:rsidP="00B47B3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2.2.1.3. </w:t>
      </w:r>
      <w:proofErr w:type="gramStart"/>
      <w:r w:rsidRPr="00B47B36">
        <w:rPr>
          <w:sz w:val="28"/>
          <w:szCs w:val="28"/>
        </w:rPr>
        <w:t>Контроль за</w:t>
      </w:r>
      <w:proofErr w:type="gramEnd"/>
      <w:r w:rsidRPr="00B47B36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ЗАТО Железногорск,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B47B36" w:rsidRPr="00B47B36" w:rsidRDefault="00B47B36" w:rsidP="00B47B3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2.2.1.4.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B47B36">
        <w:rPr>
          <w:sz w:val="28"/>
          <w:szCs w:val="28"/>
        </w:rPr>
        <w:t xml:space="preserve">значений </w:t>
      </w:r>
      <w:r w:rsidRPr="00B47B36">
        <w:rPr>
          <w:sz w:val="28"/>
          <w:szCs w:val="28"/>
        </w:rPr>
        <w:lastRenderedPageBreak/>
        <w:t>показателей результативности предоставления средств</w:t>
      </w:r>
      <w:proofErr w:type="gramEnd"/>
      <w:r w:rsidRPr="00B47B36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ЗАТО Железногорск</w:t>
      </w:r>
      <w:r w:rsidRPr="00B47B36">
        <w:rPr>
          <w:sz w:val="28"/>
          <w:szCs w:val="28"/>
        </w:rPr>
        <w:t>.</w:t>
      </w:r>
    </w:p>
    <w:p w:rsidR="00B47B36" w:rsidRPr="00B47B36" w:rsidRDefault="00B47B36" w:rsidP="00B47B3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2.2.1.5.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7B36" w:rsidRPr="00B47B36" w:rsidRDefault="00B47B36" w:rsidP="00B47B36">
      <w:pPr>
        <w:pStyle w:val="af2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Осуществления контроля в сфере закупок при осуществлении закупок для обеспечения муниципальных нужд:</w:t>
      </w:r>
    </w:p>
    <w:p w:rsidR="00B47B36" w:rsidRPr="00B47B36" w:rsidRDefault="00B47B36" w:rsidP="00B47B36">
      <w:pPr>
        <w:pStyle w:val="af2"/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2.2.2.1.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в соответствии с порядком, установленным Правительством Российской Федерации.</w:t>
      </w:r>
    </w:p>
    <w:p w:rsidR="00B47B36" w:rsidRPr="00B47B36" w:rsidRDefault="00B47B36" w:rsidP="00B47B36">
      <w:pPr>
        <w:pStyle w:val="af2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Выполняет иные функции для реализации задач, предусмотренных настоящим Положением.    </w:t>
      </w:r>
    </w:p>
    <w:p w:rsidR="00B47B36" w:rsidRPr="00B47B36" w:rsidRDefault="00B47B36" w:rsidP="00B47B36">
      <w:pPr>
        <w:pStyle w:val="af2"/>
        <w:tabs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0"/>
          <w:numId w:val="6"/>
        </w:num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СТРУКТУРА ОТДЕЛА</w:t>
      </w:r>
    </w:p>
    <w:p w:rsidR="00B47B36" w:rsidRPr="00B47B36" w:rsidRDefault="00B47B36" w:rsidP="00B47B36">
      <w:pPr>
        <w:pStyle w:val="af2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Структура и штатное расписание отдела, внесение в них изменений утверждаются постановлением Администрации ЗАТО г. Железногорск.</w:t>
      </w:r>
    </w:p>
    <w:p w:rsidR="00B47B36" w:rsidRPr="00B47B36" w:rsidRDefault="00B47B36" w:rsidP="00B47B36">
      <w:pPr>
        <w:pStyle w:val="af2"/>
        <w:tabs>
          <w:tab w:val="left" w:pos="127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ПРАВА И ОБЯЗАННОСТИ</w:t>
      </w:r>
    </w:p>
    <w:p w:rsidR="00B47B36" w:rsidRPr="00B47B36" w:rsidRDefault="00B47B36" w:rsidP="00B47B36">
      <w:pPr>
        <w:pStyle w:val="af2"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pStyle w:val="af2"/>
        <w:numPr>
          <w:ilvl w:val="1"/>
          <w:numId w:val="6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Отдел имеет право: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4.1.1. Самостоятельно осуществлять от имени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>г. Железногорск действия в пределах предусмотренных настоящим Положением функций и возложенных на него задач.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4.1.2. Запрашивать в пределах своей компетенции информацию от руководителей структурных подразделений Администрации ЗАТО </w:t>
      </w:r>
      <w:r w:rsidRPr="00B47B36">
        <w:rPr>
          <w:rFonts w:ascii="Times New Roman" w:hAnsi="Times New Roman"/>
          <w:sz w:val="28"/>
          <w:szCs w:val="28"/>
        </w:rPr>
        <w:br/>
        <w:t>г. Железногорск, а также от руководителей организаций независимо от их организационно-правовой формы, необходимую для выполнения задач и функций Отдела.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4.1.3. Отдел осуществляет иные права, в соответствии с действующим законодательством в области осуществления внутреннего муниципального финансового контроля и  контроля в сфере закупок, необходимые для решения своих задач и функций.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4.2. Специалисты Отдела:</w:t>
      </w:r>
    </w:p>
    <w:p w:rsidR="00B47B36" w:rsidRPr="00B47B36" w:rsidRDefault="00B47B36" w:rsidP="00B47B36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4.2.1. Осуществляют подготовку проектов распоряжений и постановлений Администрации ЗАТО г. Железногорск, писем, запросов и обращений, направляемых в организации, учреждения, предприятия, физическим лицам по вопросам, входящим в компетенцию Отдела.</w:t>
      </w:r>
    </w:p>
    <w:p w:rsidR="00B47B36" w:rsidRPr="00B47B36" w:rsidRDefault="00B47B36" w:rsidP="00B47B36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B47B36">
        <w:rPr>
          <w:rFonts w:ascii="Times New Roman" w:hAnsi="Times New Roman"/>
          <w:sz w:val="28"/>
          <w:szCs w:val="28"/>
        </w:rPr>
        <w:t>Осуществляют в соответствии с распоряжениями начальника Отдела плановые (внеплановые) выездные (документарные, камеральные) проверки, ревизии, обследования.</w:t>
      </w:r>
      <w:proofErr w:type="gramEnd"/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4.2.3. Представляют начальнику Отдела документы по направлениям своей </w:t>
      </w:r>
      <w:r w:rsidRPr="00B47B36">
        <w:rPr>
          <w:rFonts w:ascii="Times New Roman" w:hAnsi="Times New Roman"/>
          <w:sz w:val="28"/>
          <w:szCs w:val="28"/>
        </w:rPr>
        <w:lastRenderedPageBreak/>
        <w:t>работы (справки, статистические данные, отчеты).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4.2.4. Осуществляют подготовку рекомендаций по совершенствованию </w:t>
      </w:r>
      <w:proofErr w:type="gramStart"/>
      <w:r w:rsidRPr="00B47B36">
        <w:rPr>
          <w:rFonts w:ascii="Times New Roman" w:hAnsi="Times New Roman"/>
          <w:sz w:val="28"/>
          <w:szCs w:val="28"/>
        </w:rPr>
        <w:t>работы</w:t>
      </w:r>
      <w:proofErr w:type="gramEnd"/>
      <w:r w:rsidRPr="00B47B36">
        <w:rPr>
          <w:rFonts w:ascii="Times New Roman" w:hAnsi="Times New Roman"/>
          <w:sz w:val="28"/>
          <w:szCs w:val="28"/>
        </w:rPr>
        <w:t xml:space="preserve"> как по своему направлению, так и Отдела в целом.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4.2.5. Получают от  структурных подразделений Администрации, предприятий и организаций независимо от организационно-правовой формы сведения (материалы, справки, статистические данные) по вопросам, входящим в компетенцию Отдела.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>4.3. Обязанности специалистов Отдела устанавливаются должностными инструкциями и действующим законодательством Российской Федерации, Красноярского края,   муниципальными правовыми актами ЗАТО Железногорск.</w:t>
      </w:r>
    </w:p>
    <w:p w:rsidR="00B47B36" w:rsidRPr="00B47B36" w:rsidRDefault="00B47B36" w:rsidP="00B47B3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7B36" w:rsidRPr="00B47B36" w:rsidRDefault="00B47B36" w:rsidP="00B47B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 w:rsidRPr="00B47B36">
        <w:rPr>
          <w:sz w:val="28"/>
          <w:szCs w:val="28"/>
        </w:rPr>
        <w:t>5. РУКОВОДСТВО</w:t>
      </w:r>
    </w:p>
    <w:p w:rsidR="00B47B36" w:rsidRPr="00B47B36" w:rsidRDefault="00B47B36" w:rsidP="00B47B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5.1. В своей деятельности Отдел подчинен первому заместителю Главы ЗАТО г. Железногорск по стратегическому планированию, экономическому развитию и финансам.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5.1.1. Отдел возглавляет начальник, назначаемый на должность и освобождаемый от нее Главой ЗАТО г. Железногорск.</w:t>
      </w:r>
    </w:p>
    <w:p w:rsidR="00B47B36" w:rsidRPr="00B47B36" w:rsidRDefault="00B47B36" w:rsidP="00B4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>5.1.2. Оперативное руководство Отделом осуществляет первый заместитель Главы ЗАТО г. Железногорск по стратегическому планированию, экономическому развитию и финансам.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5.2. Специалисты Отдела назначаются на должности муниципальной службы и освобождаются от этих должностей распоряжением Администрации ЗАТО г. Железногорск.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5.3. На начальника Отдела возлагается исполнение следующих обязанностей: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5.3.1. Непосредственное руководство и осуществление </w:t>
      </w:r>
      <w:proofErr w:type="gramStart"/>
      <w:r w:rsidRPr="00B47B36">
        <w:rPr>
          <w:sz w:val="28"/>
          <w:szCs w:val="28"/>
        </w:rPr>
        <w:t>контроля за</w:t>
      </w:r>
      <w:proofErr w:type="gramEnd"/>
      <w:r w:rsidRPr="00B47B36">
        <w:rPr>
          <w:sz w:val="28"/>
          <w:szCs w:val="28"/>
        </w:rPr>
        <w:t xml:space="preserve"> деятельностью специалистов Ревизионного отдела, контроля за соблюдением специалистами трудовой дисциплины, правил противопожарной безопасности, охраны труда;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5.3.2.Организация в пределах компетенции Отдела реализации законодательства в осуществлении внутреннего муниципального финансового контроля  и контроля области закупок при осуществлении закупок для обеспечения муниципальных нужд.</w:t>
      </w:r>
    </w:p>
    <w:p w:rsidR="00B47B36" w:rsidRPr="00B47B36" w:rsidRDefault="00B47B36" w:rsidP="00B47B36">
      <w:pPr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5.3.3. Внесение на утверждение первому заместителю Главы ЗАТО </w:t>
      </w:r>
      <w:r w:rsidRPr="00B47B36">
        <w:rPr>
          <w:sz w:val="28"/>
          <w:szCs w:val="28"/>
        </w:rPr>
        <w:br/>
        <w:t>г. Железногорск по стратегическому планированию, экономическому развитию и финансам должностных инструкций специалистов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5.3.4. Организация приема граждан и рассмотрения обращений и жалоб по вопросам, отнесенным к компетенции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5.3.5. Осуществление контроля над соблюдением специалистами Отдела трудовой дисциплины, правил противопожарной безопасности и охраны труда. 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lastRenderedPageBreak/>
        <w:t xml:space="preserve">5.3.6. Исполнение иных обязанностей по указанию Главы ЗАТО </w:t>
      </w:r>
      <w:r w:rsidRPr="00B47B36">
        <w:rPr>
          <w:sz w:val="28"/>
          <w:szCs w:val="28"/>
        </w:rPr>
        <w:br/>
        <w:t>г. Железногорск, первого заместителя Главы ЗАТО г. Железногорск по стратегическому планированию, экономическому развитию и финансам, по вопросам, отнесенным к компетенции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5.3.7.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обеспечивает своевременную подготовку информации о деятельности Администрации ЗАТО г. Железногорск, связанной с деятельностью Отдела, для размещения на официальном сайте Администрации ЗАТО г. Железногорск в информационно-телекоммуникационной сети «Интернет».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 Начальник Отдела имеет право: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5.4.1. Выносить на рассмотрение Главы ЗАТО г. Железногорск предложения по улучшению условий труда специалистов Отдела, повышения их квалификации, представлять специалистов Отдела Главе ЗАТО г. Железногорск на поощрение, вынесение взысканий.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5.4.2. Представлять интересы Отдела в органах государственной власти, предприятиях и учреждениях и организациях.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5.4.3. Выступать в средствах массовой информации по вопросам, отнесенным к компетенции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5.4.4. Посещать для исполнения своих должностных обязанностей предприятия, учреждения и организации независимо от форм собственности.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5.4.5. Принимать решения по вопросам, отнесенным к его компетенции в соответствии с должностными обязанностями.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5.4.6. Запрашивать в установленном порядке и получать от государственных органов, предприятий, учреждений, организаций, граждан и общественных объединений необходимую информацию по вопросам, относящимся к компетенции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5.4.7. Вносить Главе ЗАТО г. Железногорск предложения, связанные с деятельностью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5.4.8. Осуществлять иные права в соответствии с законодательством и в пределах компетенции Отдела.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5.5. Начальник Отдела несет ответственность </w:t>
      </w:r>
      <w:proofErr w:type="gramStart"/>
      <w:r w:rsidRPr="00B47B36">
        <w:rPr>
          <w:sz w:val="28"/>
          <w:szCs w:val="28"/>
        </w:rPr>
        <w:t>за</w:t>
      </w:r>
      <w:proofErr w:type="gramEnd"/>
      <w:r w:rsidRPr="00B47B36">
        <w:rPr>
          <w:sz w:val="28"/>
          <w:szCs w:val="28"/>
        </w:rPr>
        <w:t>: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5.5.1. Осуществление внутреннего муниципального финансового контроля  и  контроля в сфере закупок  при осуществлении закупок для обеспечения муниципальных нужд.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5.5.2. Неисполнение или ненадлежащее исполнение возложенных на него должностных обязанностей.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5.5.3. Соблюдение установленных законодательством сроков рассмотрения </w:t>
      </w:r>
      <w:r w:rsidRPr="00B47B36">
        <w:rPr>
          <w:sz w:val="28"/>
          <w:szCs w:val="28"/>
        </w:rPr>
        <w:lastRenderedPageBreak/>
        <w:t>обращений и жалоб граждан, обращений предприятий, учреждений, организаций.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5.5.4. Соблюдение сроков, форм, достоверности при предоставлении отчетности в соответствующие органы.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5.5.5. Совершение действий или бездействий, ведущих к нарушению прав и законных интересов граждан, предприятий, учреждений, организаций.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5.5.7. </w:t>
      </w:r>
      <w:proofErr w:type="spellStart"/>
      <w:r w:rsidRPr="00B47B36">
        <w:rPr>
          <w:sz w:val="28"/>
          <w:szCs w:val="28"/>
        </w:rPr>
        <w:t>Несохранение</w:t>
      </w:r>
      <w:proofErr w:type="spellEnd"/>
      <w:r w:rsidRPr="00B47B36">
        <w:rPr>
          <w:sz w:val="28"/>
          <w:szCs w:val="28"/>
        </w:rPr>
        <w:t xml:space="preserve"> государственной тайны, а также сведений, ставших ему известными в связи с исполнением должностных обязанностей.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>5.5.8. Соблюдение специалистами Отдела трудовой дисциплины, правил противопожарной безопасности и охраны труда.</w:t>
      </w:r>
    </w:p>
    <w:p w:rsidR="00B47B36" w:rsidRPr="00B47B36" w:rsidRDefault="00B47B36" w:rsidP="00B47B3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7B36">
        <w:rPr>
          <w:sz w:val="28"/>
          <w:szCs w:val="28"/>
        </w:rPr>
        <w:t xml:space="preserve">5.5.9. Полное и своевременное выполнение поручений Главы ЗАТО </w:t>
      </w:r>
      <w:r w:rsidRPr="00B47B36">
        <w:rPr>
          <w:sz w:val="28"/>
          <w:szCs w:val="28"/>
        </w:rPr>
        <w:br/>
        <w:t>г. Железногорск и первого заместителя Главы ЗАТО г. Железногорск по стратегическому планированию, экономическому развитию и финансам по вопросам, отнесенным к компетенции Отдела.</w:t>
      </w:r>
    </w:p>
    <w:p w:rsidR="00B47B36" w:rsidRPr="00B47B36" w:rsidRDefault="00B47B36" w:rsidP="00B47B36">
      <w:pPr>
        <w:tabs>
          <w:tab w:val="left" w:pos="1276"/>
        </w:tabs>
        <w:spacing w:after="0"/>
        <w:ind w:firstLine="709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C67D38" w:rsidRPr="00B47B36" w:rsidRDefault="00C67D38" w:rsidP="00B47B36">
      <w:pPr>
        <w:widowControl w:val="0"/>
        <w:spacing w:after="0" w:line="240" w:lineRule="auto"/>
        <w:rPr>
          <w:sz w:val="28"/>
          <w:szCs w:val="28"/>
        </w:rPr>
      </w:pPr>
    </w:p>
    <w:p w:rsidR="00C67D38" w:rsidRPr="00B47B36" w:rsidRDefault="00C67D38" w:rsidP="00B47B36">
      <w:pPr>
        <w:widowControl w:val="0"/>
        <w:spacing w:after="0" w:line="240" w:lineRule="auto"/>
        <w:rPr>
          <w:sz w:val="28"/>
          <w:szCs w:val="28"/>
        </w:rPr>
      </w:pPr>
    </w:p>
    <w:p w:rsidR="00C67D38" w:rsidRPr="00B47B36" w:rsidRDefault="00C67D38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p w:rsidR="00814442" w:rsidRPr="00B47B36" w:rsidRDefault="00814442" w:rsidP="00B47B36">
      <w:pPr>
        <w:widowControl w:val="0"/>
        <w:spacing w:after="0" w:line="240" w:lineRule="auto"/>
        <w:rPr>
          <w:sz w:val="28"/>
          <w:szCs w:val="28"/>
        </w:rPr>
      </w:pPr>
    </w:p>
    <w:sectPr w:rsidR="00814442" w:rsidRPr="00B47B36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B9" w:rsidRDefault="008F60B9" w:rsidP="00D53F46">
      <w:pPr>
        <w:spacing w:after="0" w:line="240" w:lineRule="auto"/>
      </w:pPr>
      <w:r>
        <w:separator/>
      </w:r>
    </w:p>
  </w:endnote>
  <w:endnote w:type="continuationSeparator" w:id="0">
    <w:p w:rsidR="008F60B9" w:rsidRDefault="008F60B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B9" w:rsidRDefault="008F60B9" w:rsidP="00D53F46">
      <w:pPr>
        <w:spacing w:after="0" w:line="240" w:lineRule="auto"/>
      </w:pPr>
      <w:r>
        <w:separator/>
      </w:r>
    </w:p>
  </w:footnote>
  <w:footnote w:type="continuationSeparator" w:id="0">
    <w:p w:rsidR="008F60B9" w:rsidRDefault="008F60B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325"/>
    <w:multiLevelType w:val="multilevel"/>
    <w:tmpl w:val="00529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480E72"/>
    <w:multiLevelType w:val="hybridMultilevel"/>
    <w:tmpl w:val="FB78DE24"/>
    <w:lvl w:ilvl="0" w:tplc="BAD27F4A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723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FA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132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AC7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385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2EB"/>
    <w:rsid w:val="006A35B3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C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76F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0B9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47B36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9F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5957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A2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aliases w:val="мой"/>
    <w:basedOn w:val="a"/>
    <w:link w:val="af3"/>
    <w:uiPriority w:val="34"/>
    <w:qFormat/>
    <w:rsid w:val="00B47B36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f3">
    <w:name w:val="Абзац списка Знак"/>
    <w:aliases w:val="мой Знак"/>
    <w:basedOn w:val="a0"/>
    <w:link w:val="af2"/>
    <w:uiPriority w:val="34"/>
    <w:locked/>
    <w:rsid w:val="00B47B36"/>
    <w:rPr>
      <w:rFonts w:ascii="Lucida Console" w:eastAsia="Times New Roman" w:hAnsi="Lucida Console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DF4C73978A8418A5D1C76D15D8EC03BF6E5B849FDCC71D74143u5T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475E-DA44-4D98-9B96-FAE94653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137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13893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Ильяшенко</cp:lastModifiedBy>
  <cp:revision>7</cp:revision>
  <cp:lastPrinted>2023-10-19T02:14:00Z</cp:lastPrinted>
  <dcterms:created xsi:type="dcterms:W3CDTF">2023-10-18T10:26:00Z</dcterms:created>
  <dcterms:modified xsi:type="dcterms:W3CDTF">2023-10-23T08:44:00Z</dcterms:modified>
</cp:coreProperties>
</file>